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:rsidR="002976F2" w:rsidRDefault="002976F2" w:rsidP="002976F2">
      <w:pPr>
        <w:pStyle w:val="Textoindependiente"/>
        <w:jc w:val="center"/>
        <w:rPr>
          <w:rFonts w:cs="Arial"/>
          <w:b/>
          <w:sz w:val="20"/>
        </w:rPr>
      </w:pPr>
      <w:r w:rsidRPr="00D104F5">
        <w:rPr>
          <w:rFonts w:cs="Arial"/>
          <w:b/>
          <w:sz w:val="20"/>
        </w:rPr>
        <w:t>CARTA DE CON</w:t>
      </w:r>
      <w:r>
        <w:rPr>
          <w:rFonts w:cs="Arial"/>
          <w:b/>
          <w:sz w:val="20"/>
        </w:rPr>
        <w:t>S</w:t>
      </w:r>
      <w:r w:rsidR="002E4B99">
        <w:rPr>
          <w:rFonts w:cs="Arial"/>
          <w:b/>
          <w:sz w:val="20"/>
        </w:rPr>
        <w:t>TITUCIÓ</w:t>
      </w:r>
      <w:r w:rsidRPr="00D104F5">
        <w:rPr>
          <w:rFonts w:cs="Arial"/>
          <w:b/>
          <w:sz w:val="20"/>
        </w:rPr>
        <w:t xml:space="preserve">N  </w:t>
      </w:r>
    </w:p>
    <w:p w:rsidR="002976F2" w:rsidRDefault="002976F2" w:rsidP="002976F2">
      <w:pPr>
        <w:pStyle w:val="Textoindependiente"/>
        <w:jc w:val="center"/>
        <w:rPr>
          <w:rFonts w:cs="Arial"/>
          <w:b/>
          <w:sz w:val="20"/>
        </w:rPr>
      </w:pPr>
      <w:r w:rsidRPr="00D104F5">
        <w:rPr>
          <w:rFonts w:cs="Arial"/>
          <w:b/>
          <w:sz w:val="20"/>
        </w:rPr>
        <w:t xml:space="preserve">OFRECIMIENTO DE LA GARANTÍA </w:t>
      </w:r>
      <w:r w:rsidR="002E4B99">
        <w:rPr>
          <w:rFonts w:cs="Arial"/>
          <w:b/>
          <w:sz w:val="20"/>
        </w:rPr>
        <w:t xml:space="preserve">- </w:t>
      </w:r>
      <w:r w:rsidRPr="00D104F5">
        <w:rPr>
          <w:rFonts w:cs="Arial"/>
          <w:b/>
          <w:sz w:val="20"/>
        </w:rPr>
        <w:t>EMBARGO DE BIENES SUJETOS A REGISTRO</w:t>
      </w:r>
    </w:p>
    <w:p w:rsidR="002D7647" w:rsidRPr="00D104F5" w:rsidRDefault="002D7647" w:rsidP="002976F2">
      <w:pPr>
        <w:pStyle w:val="Textoindependiente"/>
        <w:jc w:val="center"/>
        <w:rPr>
          <w:rFonts w:cs="Arial"/>
          <w:b/>
          <w:sz w:val="20"/>
        </w:rPr>
      </w:pPr>
    </w:p>
    <w:p w:rsidR="002976F2" w:rsidRPr="00D104F5" w:rsidRDefault="002976F2" w:rsidP="002976F2">
      <w:pPr>
        <w:pStyle w:val="Textoindependiente"/>
        <w:jc w:val="center"/>
        <w:rPr>
          <w:rFonts w:cs="Arial"/>
          <w:b/>
          <w:sz w:val="20"/>
        </w:rPr>
      </w:pPr>
      <w:r w:rsidRPr="00D104F5">
        <w:rPr>
          <w:rFonts w:cs="Arial"/>
          <w:b/>
          <w:sz w:val="20"/>
        </w:rPr>
        <w:t>EL (LOS) BIEN(ES) OFRECIDO</w:t>
      </w:r>
      <w:r w:rsidR="002D7647">
        <w:rPr>
          <w:rFonts w:cs="Arial"/>
          <w:b/>
          <w:sz w:val="20"/>
        </w:rPr>
        <w:t>(</w:t>
      </w:r>
      <w:r w:rsidRPr="00D104F5">
        <w:rPr>
          <w:rFonts w:cs="Arial"/>
          <w:b/>
          <w:sz w:val="20"/>
        </w:rPr>
        <w:t>S</w:t>
      </w:r>
      <w:r w:rsidR="002D7647">
        <w:rPr>
          <w:rFonts w:cs="Arial"/>
          <w:b/>
          <w:sz w:val="20"/>
        </w:rPr>
        <w:t>)</w:t>
      </w:r>
      <w:r w:rsidRPr="00D104F5">
        <w:rPr>
          <w:rFonts w:cs="Arial"/>
          <w:b/>
          <w:sz w:val="20"/>
        </w:rPr>
        <w:t xml:space="preserve">  EN GARANT</w:t>
      </w:r>
      <w:r w:rsidR="00914E0B">
        <w:rPr>
          <w:rFonts w:cs="Arial"/>
          <w:b/>
          <w:sz w:val="20"/>
        </w:rPr>
        <w:t>Í</w:t>
      </w:r>
      <w:r w:rsidRPr="00D104F5">
        <w:rPr>
          <w:rFonts w:cs="Arial"/>
          <w:b/>
          <w:sz w:val="20"/>
        </w:rPr>
        <w:t xml:space="preserve">A  DE PROPIEDAD DE UN TERCERO GARANTE (PERSONA </w:t>
      </w:r>
      <w:r w:rsidR="00C74E89">
        <w:rPr>
          <w:rFonts w:cs="Arial"/>
          <w:b/>
          <w:sz w:val="20"/>
        </w:rPr>
        <w:t>JURIDICA</w:t>
      </w:r>
      <w:r w:rsidRPr="00D104F5">
        <w:rPr>
          <w:rFonts w:cs="Arial"/>
          <w:b/>
          <w:sz w:val="20"/>
        </w:rPr>
        <w:t>)</w:t>
      </w:r>
    </w:p>
    <w:p w:rsidR="00A224C4" w:rsidRPr="002976F2" w:rsidRDefault="00A224C4" w:rsidP="00A224C4">
      <w:pPr>
        <w:ind w:left="426" w:right="333"/>
        <w:jc w:val="both"/>
        <w:rPr>
          <w:sz w:val="20"/>
          <w:lang w:val="es-ES"/>
        </w:rPr>
      </w:pPr>
    </w:p>
    <w:p w:rsidR="00A224C4" w:rsidRPr="002D2C77" w:rsidRDefault="00A224C4" w:rsidP="00A224C4">
      <w:pPr>
        <w:ind w:left="426" w:right="333"/>
        <w:jc w:val="both"/>
        <w:rPr>
          <w:sz w:val="20"/>
        </w:rPr>
      </w:pPr>
      <w:r w:rsidRPr="00A224C4">
        <w:rPr>
          <w:sz w:val="20"/>
        </w:rPr>
        <w:t>Yo ______________________________</w:t>
      </w:r>
      <w:r w:rsidR="003B7639">
        <w:rPr>
          <w:sz w:val="20"/>
        </w:rPr>
        <w:t>____________________</w:t>
      </w:r>
      <w:r w:rsidRPr="00A224C4">
        <w:rPr>
          <w:sz w:val="20"/>
        </w:rPr>
        <w:t>identificado (a) con la cédula de ciudadanía No. _____________________ expedida en __________________</w:t>
      </w:r>
      <w:r w:rsidR="002976F2">
        <w:rPr>
          <w:sz w:val="20"/>
        </w:rPr>
        <w:t>,</w:t>
      </w:r>
      <w:r w:rsidRPr="00A224C4">
        <w:rPr>
          <w:sz w:val="20"/>
        </w:rPr>
        <w:t xml:space="preserve"> </w:t>
      </w:r>
      <w:r w:rsidR="00C74E89" w:rsidRPr="00A224C4">
        <w:rPr>
          <w:sz w:val="20"/>
        </w:rPr>
        <w:t>obrando en mi condición de Representante Legal de la sociedad</w:t>
      </w:r>
      <w:r w:rsidR="00C74E89">
        <w:rPr>
          <w:rFonts w:cs="Arial"/>
          <w:sz w:val="20"/>
        </w:rPr>
        <w:t xml:space="preserve"> ___________________ </w:t>
      </w:r>
      <w:r w:rsidR="00C74E89" w:rsidRPr="00A224C4">
        <w:rPr>
          <w:sz w:val="20"/>
        </w:rPr>
        <w:t>con NIT</w:t>
      </w:r>
      <w:r w:rsidR="00C74E89">
        <w:rPr>
          <w:sz w:val="20"/>
        </w:rPr>
        <w:t>________________</w:t>
      </w:r>
      <w:r w:rsidR="002976F2" w:rsidRPr="00D104F5">
        <w:rPr>
          <w:rFonts w:cs="Arial"/>
          <w:sz w:val="20"/>
        </w:rPr>
        <w:t xml:space="preserve"> mediante el presente escrito, ex</w:t>
      </w:r>
      <w:r w:rsidR="00343787">
        <w:rPr>
          <w:rFonts w:cs="Arial"/>
          <w:sz w:val="20"/>
        </w:rPr>
        <w:t>preso mi decisión</w:t>
      </w:r>
      <w:r w:rsidR="00397B6B">
        <w:rPr>
          <w:rFonts w:cs="Arial"/>
          <w:sz w:val="20"/>
        </w:rPr>
        <w:t xml:space="preserve"> como deudor solidario</w:t>
      </w:r>
      <w:r w:rsidR="00343787">
        <w:rPr>
          <w:rFonts w:cs="Arial"/>
          <w:sz w:val="20"/>
        </w:rPr>
        <w:t xml:space="preserve"> de garantizar</w:t>
      </w:r>
      <w:r w:rsidR="002976F2" w:rsidRPr="00D104F5">
        <w:rPr>
          <w:rFonts w:cs="Arial"/>
          <w:sz w:val="20"/>
        </w:rPr>
        <w:t xml:space="preserve"> el pago de la</w:t>
      </w:r>
      <w:r w:rsidR="00343787">
        <w:rPr>
          <w:rFonts w:cs="Arial"/>
          <w:sz w:val="20"/>
        </w:rPr>
        <w:t>(</w:t>
      </w:r>
      <w:r w:rsidR="002976F2" w:rsidRPr="00D104F5">
        <w:rPr>
          <w:rFonts w:cs="Arial"/>
          <w:sz w:val="20"/>
        </w:rPr>
        <w:t>s</w:t>
      </w:r>
      <w:r w:rsidR="00343787">
        <w:rPr>
          <w:rFonts w:cs="Arial"/>
          <w:sz w:val="20"/>
        </w:rPr>
        <w:t>)</w:t>
      </w:r>
      <w:r w:rsidR="002976F2" w:rsidRPr="00D104F5">
        <w:rPr>
          <w:rFonts w:cs="Arial"/>
          <w:sz w:val="20"/>
        </w:rPr>
        <w:t xml:space="preserve"> </w:t>
      </w:r>
      <w:r w:rsidR="00343787">
        <w:rPr>
          <w:rFonts w:cs="Arial"/>
          <w:sz w:val="20"/>
        </w:rPr>
        <w:t>obligación(</w:t>
      </w:r>
      <w:r w:rsidR="002976F2" w:rsidRPr="00D104F5">
        <w:rPr>
          <w:rFonts w:cs="Arial"/>
          <w:sz w:val="20"/>
        </w:rPr>
        <w:t>es</w:t>
      </w:r>
      <w:r w:rsidR="00343787">
        <w:rPr>
          <w:rFonts w:cs="Arial"/>
          <w:sz w:val="20"/>
        </w:rPr>
        <w:t>) a cargo la sociedad</w:t>
      </w:r>
      <w:r w:rsidR="002976F2" w:rsidRPr="00D104F5">
        <w:rPr>
          <w:rFonts w:cs="Arial"/>
          <w:sz w:val="20"/>
        </w:rPr>
        <w:t xml:space="preserve"> </w:t>
      </w:r>
      <w:r w:rsidRPr="00A224C4">
        <w:rPr>
          <w:sz w:val="20"/>
        </w:rPr>
        <w:t>____________________________con NIT</w:t>
      </w:r>
      <w:r w:rsidR="00784A43">
        <w:rPr>
          <w:sz w:val="20"/>
        </w:rPr>
        <w:t>.</w:t>
      </w:r>
      <w:r w:rsidRPr="00A224C4">
        <w:rPr>
          <w:sz w:val="20"/>
        </w:rPr>
        <w:t>_____________</w:t>
      </w:r>
      <w:r w:rsidR="00343787">
        <w:rPr>
          <w:sz w:val="20"/>
        </w:rPr>
        <w:t>, y</w:t>
      </w:r>
      <w:r w:rsidRPr="00A224C4">
        <w:rPr>
          <w:sz w:val="20"/>
        </w:rPr>
        <w:t xml:space="preserve"> ofrezco co</w:t>
      </w:r>
      <w:r w:rsidR="00784A43">
        <w:rPr>
          <w:sz w:val="20"/>
        </w:rPr>
        <w:t xml:space="preserve">mo garantía de la solicitud de </w:t>
      </w:r>
      <w:r w:rsidRPr="00A224C4">
        <w:rPr>
          <w:sz w:val="20"/>
        </w:rPr>
        <w:t xml:space="preserve">facilidad de pago, el </w:t>
      </w:r>
      <w:r w:rsidR="00343787" w:rsidRPr="00D104F5">
        <w:rPr>
          <w:rFonts w:cs="Arial"/>
          <w:sz w:val="20"/>
        </w:rPr>
        <w:t>EMBARGO EN GARANTÍA</w:t>
      </w:r>
      <w:r w:rsidRPr="00A224C4">
        <w:rPr>
          <w:sz w:val="20"/>
        </w:rPr>
        <w:t xml:space="preserve"> de (los)</w:t>
      </w:r>
      <w:r w:rsidR="00343787">
        <w:rPr>
          <w:sz w:val="20"/>
        </w:rPr>
        <w:t xml:space="preserve"> siguiente</w:t>
      </w:r>
      <w:r w:rsidRPr="00A224C4">
        <w:rPr>
          <w:sz w:val="20"/>
        </w:rPr>
        <w:t>(s) bie</w:t>
      </w:r>
      <w:r w:rsidR="00343787">
        <w:rPr>
          <w:sz w:val="20"/>
        </w:rPr>
        <w:t>n(es) inmueble (s) identificado(s) con Matricula(s) inmobiliaria(s</w:t>
      </w:r>
      <w:r w:rsidRPr="00A224C4">
        <w:rPr>
          <w:sz w:val="20"/>
        </w:rPr>
        <w:t>)</w:t>
      </w:r>
      <w:r w:rsidR="00343787">
        <w:rPr>
          <w:sz w:val="20"/>
        </w:rPr>
        <w:t xml:space="preserve"> </w:t>
      </w:r>
      <w:r w:rsidRPr="00A224C4">
        <w:rPr>
          <w:sz w:val="20"/>
        </w:rPr>
        <w:t xml:space="preserve">______________________ y _____________________ de la </w:t>
      </w:r>
      <w:r w:rsidR="00272D21">
        <w:rPr>
          <w:sz w:val="20"/>
        </w:rPr>
        <w:t>O</w:t>
      </w:r>
      <w:r w:rsidRPr="00A224C4">
        <w:rPr>
          <w:sz w:val="20"/>
        </w:rPr>
        <w:t xml:space="preserve">ficina de </w:t>
      </w:r>
      <w:r w:rsidR="00961D0A" w:rsidRPr="00961D0A">
        <w:rPr>
          <w:sz w:val="20"/>
        </w:rPr>
        <w:t xml:space="preserve">Registro de </w:t>
      </w:r>
      <w:r w:rsidRPr="00A224C4">
        <w:rPr>
          <w:sz w:val="20"/>
        </w:rPr>
        <w:t xml:space="preserve">Instrumentos Públicos de _____________________ y _________________ respectivamente, de </w:t>
      </w:r>
      <w:r w:rsidR="00C74E89" w:rsidRPr="00A224C4">
        <w:rPr>
          <w:sz w:val="20"/>
        </w:rPr>
        <w:t>propiedad de la sociedad que represento enunciada</w:t>
      </w:r>
      <w:r w:rsidR="00C74E89" w:rsidRPr="00C74E89">
        <w:rPr>
          <w:sz w:val="20"/>
        </w:rPr>
        <w:t xml:space="preserve"> </w:t>
      </w:r>
      <w:r w:rsidR="00C74E89" w:rsidRPr="00A224C4">
        <w:rPr>
          <w:sz w:val="20"/>
        </w:rPr>
        <w:t>anteriormente</w:t>
      </w:r>
      <w:r w:rsidRPr="00A224C4">
        <w:rPr>
          <w:sz w:val="20"/>
        </w:rPr>
        <w:t xml:space="preserve">  y mediante el presente escrito  </w:t>
      </w:r>
      <w:r w:rsidRPr="003B7639">
        <w:rPr>
          <w:sz w:val="20"/>
        </w:rPr>
        <w:t xml:space="preserve">me </w:t>
      </w:r>
      <w:r w:rsidRPr="002D2C77">
        <w:rPr>
          <w:sz w:val="20"/>
        </w:rPr>
        <w:t>comprometo a no imponer ninguna medida que restrinja su dominio en cualquier forma sin previa autorización de la Unidad Administrativa Especial de Gestión Pensional y Contribuciones Parafiscales  de la Protección Social UGPP .</w:t>
      </w:r>
    </w:p>
    <w:p w:rsidR="00343787" w:rsidRPr="00343787" w:rsidRDefault="00A224C4" w:rsidP="00343787">
      <w:pPr>
        <w:ind w:left="426" w:right="333"/>
        <w:jc w:val="both"/>
        <w:rPr>
          <w:sz w:val="20"/>
        </w:rPr>
      </w:pPr>
      <w:r w:rsidRPr="00A224C4">
        <w:rPr>
          <w:sz w:val="20"/>
        </w:rPr>
        <w:t xml:space="preserve">Autorizo a través del presente a la </w:t>
      </w:r>
      <w:r w:rsidR="00343787">
        <w:rPr>
          <w:sz w:val="20"/>
        </w:rPr>
        <w:t>Unidad Administrativa Especial de Gestión Pensional y Parafiscales –</w:t>
      </w:r>
      <w:r w:rsidRPr="00A224C4">
        <w:rPr>
          <w:sz w:val="20"/>
        </w:rPr>
        <w:t>UGPP</w:t>
      </w:r>
      <w:r w:rsidR="00343787">
        <w:rPr>
          <w:sz w:val="20"/>
        </w:rPr>
        <w:t>-,</w:t>
      </w:r>
      <w:r w:rsidRPr="00A224C4">
        <w:rPr>
          <w:sz w:val="20"/>
        </w:rPr>
        <w:t xml:space="preserve"> NIT</w:t>
      </w:r>
      <w:r w:rsidR="002E4B99">
        <w:rPr>
          <w:sz w:val="20"/>
        </w:rPr>
        <w:t xml:space="preserve">. </w:t>
      </w:r>
      <w:r w:rsidR="002E4B99" w:rsidRPr="002E4B99">
        <w:rPr>
          <w:sz w:val="20"/>
        </w:rPr>
        <w:t>900</w:t>
      </w:r>
      <w:r w:rsidR="002E4B99">
        <w:rPr>
          <w:sz w:val="20"/>
        </w:rPr>
        <w:t>.</w:t>
      </w:r>
      <w:r w:rsidR="002E4B99" w:rsidRPr="002E4B99">
        <w:rPr>
          <w:sz w:val="20"/>
        </w:rPr>
        <w:t>373</w:t>
      </w:r>
      <w:r w:rsidR="002E4B99">
        <w:rPr>
          <w:sz w:val="20"/>
        </w:rPr>
        <w:t>.</w:t>
      </w:r>
      <w:r w:rsidR="00272D21">
        <w:rPr>
          <w:sz w:val="20"/>
        </w:rPr>
        <w:t>913</w:t>
      </w:r>
      <w:r w:rsidR="002E4B99" w:rsidRPr="002E4B99">
        <w:rPr>
          <w:sz w:val="20"/>
        </w:rPr>
        <w:t>-4</w:t>
      </w:r>
      <w:r w:rsidRPr="00A224C4">
        <w:rPr>
          <w:sz w:val="20"/>
        </w:rPr>
        <w:t xml:space="preserve"> para decretar las medidas cautelares de </w:t>
      </w:r>
      <w:r w:rsidR="00343787" w:rsidRPr="000F5C0F">
        <w:rPr>
          <w:sz w:val="20"/>
        </w:rPr>
        <w:t>Embargo y S</w:t>
      </w:r>
      <w:r w:rsidRPr="000F5C0F">
        <w:rPr>
          <w:sz w:val="20"/>
        </w:rPr>
        <w:t>ecuestro en garantía sobre</w:t>
      </w:r>
      <w:r w:rsidRPr="00A224C4">
        <w:rPr>
          <w:sz w:val="20"/>
        </w:rPr>
        <w:t xml:space="preserve"> los mencionados bienes </w:t>
      </w:r>
      <w:r w:rsidR="000F5C0F" w:rsidRPr="00D104F5">
        <w:rPr>
          <w:rFonts w:cs="Arial"/>
          <w:sz w:val="20"/>
        </w:rPr>
        <w:t>con el propósito de dar cumplimiento, de ser el caso, a lo establecido en el artículo 814-3 del  E.T.</w:t>
      </w:r>
      <w:r w:rsidR="000F5C0F">
        <w:rPr>
          <w:rFonts w:cs="Arial"/>
          <w:sz w:val="20"/>
        </w:rPr>
        <w:t xml:space="preserve"> </w:t>
      </w:r>
    </w:p>
    <w:p w:rsidR="00A224C4" w:rsidRPr="00A224C4" w:rsidRDefault="00A224C4" w:rsidP="00A224C4">
      <w:pPr>
        <w:ind w:left="426" w:right="333"/>
        <w:jc w:val="both"/>
        <w:rPr>
          <w:sz w:val="20"/>
        </w:rPr>
      </w:pPr>
      <w:r w:rsidRPr="00A224C4">
        <w:rPr>
          <w:sz w:val="20"/>
        </w:rPr>
        <w:t>El   compromiso se autoriza y acepta en virtud de:</w:t>
      </w:r>
    </w:p>
    <w:p w:rsidR="00A224C4" w:rsidRPr="00A224C4" w:rsidRDefault="00A224C4" w:rsidP="002E4B99">
      <w:pPr>
        <w:pStyle w:val="Prrafodelista"/>
        <w:numPr>
          <w:ilvl w:val="0"/>
          <w:numId w:val="11"/>
        </w:numPr>
        <w:ind w:left="993" w:right="333"/>
        <w:jc w:val="both"/>
        <w:rPr>
          <w:sz w:val="20"/>
        </w:rPr>
      </w:pPr>
      <w:r w:rsidRPr="00A224C4">
        <w:rPr>
          <w:sz w:val="20"/>
        </w:rPr>
        <w:t>Disponer de capacidad legal</w:t>
      </w:r>
    </w:p>
    <w:p w:rsidR="00A224C4" w:rsidRPr="00A224C4" w:rsidRDefault="00A224C4" w:rsidP="002E4B99">
      <w:pPr>
        <w:pStyle w:val="Prrafodelista"/>
        <w:numPr>
          <w:ilvl w:val="0"/>
          <w:numId w:val="11"/>
        </w:numPr>
        <w:ind w:left="993" w:right="333"/>
        <w:jc w:val="both"/>
        <w:rPr>
          <w:sz w:val="20"/>
        </w:rPr>
      </w:pPr>
      <w:r w:rsidRPr="00A224C4">
        <w:rPr>
          <w:sz w:val="20"/>
        </w:rPr>
        <w:t>Consentimiento</w:t>
      </w:r>
    </w:p>
    <w:p w:rsidR="00A224C4" w:rsidRPr="00A224C4" w:rsidRDefault="00A224C4" w:rsidP="002E4B99">
      <w:pPr>
        <w:pStyle w:val="Prrafodelista"/>
        <w:numPr>
          <w:ilvl w:val="0"/>
          <w:numId w:val="11"/>
        </w:numPr>
        <w:ind w:left="993" w:right="333"/>
        <w:jc w:val="both"/>
        <w:rPr>
          <w:sz w:val="20"/>
        </w:rPr>
      </w:pPr>
      <w:r w:rsidRPr="00A224C4">
        <w:rPr>
          <w:sz w:val="20"/>
        </w:rPr>
        <w:t>Licitud de los bienes ofrecidos en garantía</w:t>
      </w: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El presente documento constituye tít</w:t>
      </w:r>
      <w:r w:rsidR="00344004">
        <w:rPr>
          <w:sz w:val="20"/>
        </w:rPr>
        <w:t xml:space="preserve">ulo ejecutivo contra el garante, </w:t>
      </w:r>
      <w:r w:rsidRPr="00A224C4">
        <w:rPr>
          <w:sz w:val="20"/>
        </w:rPr>
        <w:t xml:space="preserve">para el efecto se anexan los folios de matrícula inmobiliaria expedidos por la Oficina de Instrumentos Públicos de </w:t>
      </w:r>
      <w:r w:rsidR="00344004">
        <w:rPr>
          <w:sz w:val="20"/>
        </w:rPr>
        <w:t>_________</w:t>
      </w:r>
      <w:r w:rsidRPr="00A224C4">
        <w:rPr>
          <w:sz w:val="20"/>
        </w:rPr>
        <w:t xml:space="preserve"> que acreditan la propiedad de los bienes inmuebles otorgados en garantía.</w:t>
      </w:r>
    </w:p>
    <w:p w:rsidR="00A224C4" w:rsidRDefault="00A224C4" w:rsidP="00A224C4">
      <w:pPr>
        <w:pStyle w:val="Prrafodelista"/>
        <w:ind w:left="426" w:right="333"/>
        <w:jc w:val="both"/>
        <w:rPr>
          <w:sz w:val="20"/>
        </w:rPr>
      </w:pPr>
    </w:p>
    <w:p w:rsidR="00A224C4" w:rsidRDefault="00A224C4" w:rsidP="00A224C4">
      <w:pPr>
        <w:pStyle w:val="Prrafodelista"/>
        <w:ind w:left="426" w:right="333"/>
        <w:jc w:val="both"/>
        <w:rPr>
          <w:sz w:val="20"/>
        </w:rPr>
      </w:pPr>
    </w:p>
    <w:p w:rsidR="00530575" w:rsidRDefault="00530575" w:rsidP="00A224C4">
      <w:pPr>
        <w:pStyle w:val="Prrafodelista"/>
        <w:ind w:left="426" w:right="333"/>
        <w:jc w:val="both"/>
        <w:rPr>
          <w:sz w:val="20"/>
        </w:rPr>
      </w:pPr>
    </w:p>
    <w:p w:rsidR="00272D21" w:rsidRPr="00A224C4" w:rsidRDefault="00272D21" w:rsidP="00A224C4">
      <w:pPr>
        <w:pStyle w:val="Prrafodelista"/>
        <w:ind w:left="426" w:right="333"/>
        <w:jc w:val="both"/>
        <w:rPr>
          <w:sz w:val="20"/>
        </w:rPr>
      </w:pPr>
      <w:r>
        <w:rPr>
          <w:sz w:val="20"/>
        </w:rPr>
        <w:t>Firma      :   _____________________</w:t>
      </w:r>
    </w:p>
    <w:p w:rsidR="00A224C4" w:rsidRPr="00A224C4" w:rsidRDefault="00272D21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Nombre</w:t>
      </w:r>
      <w:r>
        <w:rPr>
          <w:sz w:val="20"/>
        </w:rPr>
        <w:t xml:space="preserve"> :</w:t>
      </w:r>
      <w:r w:rsidR="002E4B99">
        <w:rPr>
          <w:sz w:val="20"/>
        </w:rPr>
        <w:t xml:space="preserve">   </w:t>
      </w:r>
      <w:r>
        <w:rPr>
          <w:sz w:val="20"/>
        </w:rPr>
        <w:t xml:space="preserve"> </w:t>
      </w:r>
      <w:r w:rsidR="00A224C4" w:rsidRPr="00A224C4">
        <w:rPr>
          <w:sz w:val="20"/>
        </w:rPr>
        <w:t>_________________</w:t>
      </w:r>
      <w:r w:rsidR="002E4B99">
        <w:rPr>
          <w:sz w:val="20"/>
        </w:rPr>
        <w:t xml:space="preserve">____   </w:t>
      </w: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C.C.</w:t>
      </w:r>
      <w:r w:rsidR="002E4B99">
        <w:rPr>
          <w:sz w:val="20"/>
        </w:rPr>
        <w:t xml:space="preserve">       </w:t>
      </w:r>
      <w:r w:rsidR="005E6D27">
        <w:rPr>
          <w:sz w:val="20"/>
        </w:rPr>
        <w:t xml:space="preserve">  </w:t>
      </w:r>
      <w:r w:rsidR="002E4B99">
        <w:rPr>
          <w:sz w:val="20"/>
        </w:rPr>
        <w:t xml:space="preserve">:  </w:t>
      </w:r>
      <w:r w:rsidR="00272D21">
        <w:rPr>
          <w:sz w:val="20"/>
        </w:rPr>
        <w:t xml:space="preserve"> </w:t>
      </w:r>
      <w:r w:rsidR="002E4B99">
        <w:rPr>
          <w:sz w:val="20"/>
        </w:rPr>
        <w:t xml:space="preserve"> _</w:t>
      </w:r>
      <w:r w:rsidRPr="00A224C4">
        <w:rPr>
          <w:sz w:val="20"/>
        </w:rPr>
        <w:t>____________________</w:t>
      </w: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Dirección</w:t>
      </w:r>
      <w:r w:rsidR="002E4B99">
        <w:rPr>
          <w:sz w:val="20"/>
        </w:rPr>
        <w:t xml:space="preserve">: </w:t>
      </w:r>
      <w:r w:rsidR="005E6D27">
        <w:rPr>
          <w:sz w:val="20"/>
        </w:rPr>
        <w:t xml:space="preserve">  </w:t>
      </w:r>
      <w:r w:rsidR="002E4B99">
        <w:rPr>
          <w:sz w:val="20"/>
        </w:rPr>
        <w:t>_____</w:t>
      </w:r>
      <w:r w:rsidRPr="00A224C4">
        <w:rPr>
          <w:sz w:val="20"/>
        </w:rPr>
        <w:t>________________</w:t>
      </w:r>
    </w:p>
    <w:p w:rsidR="00A224C4" w:rsidRPr="00A224C4" w:rsidRDefault="00B81AF8" w:rsidP="00A224C4">
      <w:pPr>
        <w:pStyle w:val="Prrafodelista"/>
        <w:ind w:left="426" w:right="333"/>
        <w:jc w:val="both"/>
        <w:rPr>
          <w:sz w:val="20"/>
        </w:rPr>
      </w:pPr>
      <w:r>
        <w:rPr>
          <w:sz w:val="20"/>
        </w:rPr>
        <w:t>Teléfono :</w:t>
      </w:r>
      <w:r w:rsidR="005E6D27">
        <w:rPr>
          <w:sz w:val="20"/>
        </w:rPr>
        <w:t xml:space="preserve">   _</w:t>
      </w:r>
      <w:r w:rsidR="002E4B99">
        <w:rPr>
          <w:sz w:val="20"/>
        </w:rPr>
        <w:t>_____</w:t>
      </w:r>
      <w:r w:rsidR="00A224C4" w:rsidRPr="00A224C4">
        <w:rPr>
          <w:sz w:val="20"/>
        </w:rPr>
        <w:t xml:space="preserve">_______________ </w:t>
      </w:r>
    </w:p>
    <w:p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:rsidR="00E360D6" w:rsidRPr="0016792F" w:rsidRDefault="00E360D6" w:rsidP="00E360D6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18"/>
          <w:szCs w:val="21"/>
        </w:rPr>
      </w:pPr>
      <w:r w:rsidRPr="0016792F">
        <w:rPr>
          <w:sz w:val="16"/>
        </w:rPr>
        <w:t xml:space="preserve">* </w:t>
      </w:r>
      <w:r w:rsidRPr="0016792F">
        <w:rPr>
          <w:b/>
          <w:sz w:val="16"/>
        </w:rPr>
        <w:t>IMPORTANTE</w:t>
      </w:r>
      <w:r w:rsidRPr="0016792F">
        <w:rPr>
          <w:sz w:val="16"/>
        </w:rPr>
        <w:t>: Tenga en cuenta que debe aportar</w:t>
      </w:r>
      <w:r>
        <w:rPr>
          <w:sz w:val="16"/>
        </w:rPr>
        <w:t xml:space="preserve"> </w:t>
      </w:r>
      <w:r w:rsidRPr="0016792F">
        <w:rPr>
          <w:sz w:val="16"/>
        </w:rPr>
        <w:t xml:space="preserve">la </w:t>
      </w:r>
      <w:r>
        <w:rPr>
          <w:sz w:val="16"/>
        </w:rPr>
        <w:t xml:space="preserve">carta </w:t>
      </w:r>
      <w:r w:rsidRPr="0016792F">
        <w:rPr>
          <w:sz w:val="16"/>
        </w:rPr>
        <w:t>firmada con nota de presentación personal y reconocimiento de contenido ante Notaria.</w:t>
      </w:r>
      <w:bookmarkStart w:id="0" w:name="_GoBack"/>
      <w:bookmarkEnd w:id="0"/>
    </w:p>
    <w:sectPr w:rsidR="00E360D6" w:rsidRPr="00167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FA1"/>
    <w:multiLevelType w:val="hybridMultilevel"/>
    <w:tmpl w:val="CBE8FA4C"/>
    <w:lvl w:ilvl="0" w:tplc="EB06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C79"/>
    <w:multiLevelType w:val="hybridMultilevel"/>
    <w:tmpl w:val="D2467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5D9"/>
    <w:multiLevelType w:val="hybridMultilevel"/>
    <w:tmpl w:val="9620C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085"/>
    <w:multiLevelType w:val="hybridMultilevel"/>
    <w:tmpl w:val="0CE4C2E8"/>
    <w:lvl w:ilvl="0" w:tplc="CF44F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2B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5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E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5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3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7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B6647"/>
    <w:multiLevelType w:val="hybridMultilevel"/>
    <w:tmpl w:val="3B2EAA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0C5A"/>
    <w:multiLevelType w:val="hybridMultilevel"/>
    <w:tmpl w:val="1C32337A"/>
    <w:lvl w:ilvl="0" w:tplc="5616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7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41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0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9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3698E"/>
    <w:multiLevelType w:val="hybridMultilevel"/>
    <w:tmpl w:val="93B03780"/>
    <w:lvl w:ilvl="0" w:tplc="7E86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2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E4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4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22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6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E300D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33CDD"/>
    <w:multiLevelType w:val="hybridMultilevel"/>
    <w:tmpl w:val="42064792"/>
    <w:lvl w:ilvl="0" w:tplc="34C82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1611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52BC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894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4E7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905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1895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1C51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68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17D15"/>
    <w:multiLevelType w:val="hybridMultilevel"/>
    <w:tmpl w:val="1DA0D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71F08"/>
    <w:multiLevelType w:val="hybridMultilevel"/>
    <w:tmpl w:val="9F4484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F6793"/>
    <w:multiLevelType w:val="hybridMultilevel"/>
    <w:tmpl w:val="08FE4A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46AD"/>
    <w:multiLevelType w:val="hybridMultilevel"/>
    <w:tmpl w:val="D1A441C6"/>
    <w:lvl w:ilvl="0" w:tplc="516C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C41C6"/>
    <w:multiLevelType w:val="hybridMultilevel"/>
    <w:tmpl w:val="489E59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B080C"/>
    <w:multiLevelType w:val="hybridMultilevel"/>
    <w:tmpl w:val="E320D198"/>
    <w:lvl w:ilvl="0" w:tplc="6F8C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24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F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1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A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9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4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205DF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8"/>
    <w:rsid w:val="0001110F"/>
    <w:rsid w:val="00012B9C"/>
    <w:rsid w:val="000861B6"/>
    <w:rsid w:val="000B1361"/>
    <w:rsid w:val="000F5C0F"/>
    <w:rsid w:val="00180B41"/>
    <w:rsid w:val="00272D21"/>
    <w:rsid w:val="002976F2"/>
    <w:rsid w:val="002A4457"/>
    <w:rsid w:val="002B4B71"/>
    <w:rsid w:val="002D2C77"/>
    <w:rsid w:val="002D7647"/>
    <w:rsid w:val="002E4B99"/>
    <w:rsid w:val="002F6217"/>
    <w:rsid w:val="00334770"/>
    <w:rsid w:val="00343787"/>
    <w:rsid w:val="00344004"/>
    <w:rsid w:val="00370FBB"/>
    <w:rsid w:val="00377DC5"/>
    <w:rsid w:val="00397B6B"/>
    <w:rsid w:val="003B7639"/>
    <w:rsid w:val="00414FC0"/>
    <w:rsid w:val="004444BB"/>
    <w:rsid w:val="004A6A5E"/>
    <w:rsid w:val="004F5FCE"/>
    <w:rsid w:val="00530575"/>
    <w:rsid w:val="00541073"/>
    <w:rsid w:val="005926B5"/>
    <w:rsid w:val="005E6D27"/>
    <w:rsid w:val="006611E7"/>
    <w:rsid w:val="006D4F71"/>
    <w:rsid w:val="006E10FE"/>
    <w:rsid w:val="006F63E2"/>
    <w:rsid w:val="00784A43"/>
    <w:rsid w:val="00786805"/>
    <w:rsid w:val="007B71F8"/>
    <w:rsid w:val="007E6C64"/>
    <w:rsid w:val="007F2F20"/>
    <w:rsid w:val="00856808"/>
    <w:rsid w:val="00914E0B"/>
    <w:rsid w:val="00961D0A"/>
    <w:rsid w:val="009B7496"/>
    <w:rsid w:val="009D0441"/>
    <w:rsid w:val="00A224C4"/>
    <w:rsid w:val="00B00C74"/>
    <w:rsid w:val="00B81AF8"/>
    <w:rsid w:val="00BB33F8"/>
    <w:rsid w:val="00BE52EE"/>
    <w:rsid w:val="00C60CAE"/>
    <w:rsid w:val="00C74E89"/>
    <w:rsid w:val="00CA6B9C"/>
    <w:rsid w:val="00CF781C"/>
    <w:rsid w:val="00DD085E"/>
    <w:rsid w:val="00DE70C1"/>
    <w:rsid w:val="00DF0BB6"/>
    <w:rsid w:val="00DF15C2"/>
    <w:rsid w:val="00E360D6"/>
    <w:rsid w:val="00E45A4A"/>
    <w:rsid w:val="00E94F97"/>
    <w:rsid w:val="00EC58F4"/>
    <w:rsid w:val="00EF4758"/>
    <w:rsid w:val="00F134BC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2976F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76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37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3787"/>
  </w:style>
  <w:style w:type="paragraph" w:styleId="Sinespaciado">
    <w:name w:val="No Spacing"/>
    <w:uiPriority w:val="1"/>
    <w:qFormat/>
    <w:rsid w:val="002D7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2976F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76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37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3787"/>
  </w:style>
  <w:style w:type="paragraph" w:styleId="Sinespaciado">
    <w:name w:val="No Spacing"/>
    <w:uiPriority w:val="1"/>
    <w:qFormat/>
    <w:rsid w:val="002D7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D7BA-0C06-4F26-9916-A2FDBC4B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AAD36DEA</Template>
  <TotalTime>61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Alfonso Escobar Zamora</dc:creator>
  <cp:lastModifiedBy>JULY NATALY MARTINEZ CASALLAS</cp:lastModifiedBy>
  <cp:revision>31</cp:revision>
  <dcterms:created xsi:type="dcterms:W3CDTF">2015-03-19T17:55:00Z</dcterms:created>
  <dcterms:modified xsi:type="dcterms:W3CDTF">2018-11-30T15:05:00Z</dcterms:modified>
</cp:coreProperties>
</file>